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CF" w:rsidRDefault="00313E5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6.05pt;margin-top:-21.45pt;width:247pt;height:234.75pt;z-index:251656704" stroked="f">
            <v:textbox style="mso-next-textbox:#_x0000_s1027">
              <w:txbxContent>
                <w:p w:rsidR="00A75462" w:rsidRPr="00A75462" w:rsidRDefault="00A75462" w:rsidP="00A75462">
                  <w:pPr>
                    <w:tabs>
                      <w:tab w:val="left" w:pos="426"/>
                    </w:tabs>
                    <w:spacing w:line="240" w:lineRule="auto"/>
                    <w:ind w:left="284" w:right="57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A75462">
                    <w:rPr>
                      <w:rFonts w:ascii="Times New Roman" w:hAnsi="Times New Roman"/>
                      <w:noProof/>
                      <w:sz w:val="28"/>
                      <w:szCs w:val="28"/>
                      <w:highlight w:val="yellow"/>
                      <w:lang w:eastAsia="ru-RU"/>
                    </w:rPr>
                    <w:t xml:space="preserve">Муниципальное бюджетное учреждение </w:t>
                  </w:r>
                </w:p>
                <w:p w:rsidR="00A75462" w:rsidRPr="00A75462" w:rsidRDefault="00A75462" w:rsidP="00A75462">
                  <w:pPr>
                    <w:tabs>
                      <w:tab w:val="left" w:pos="426"/>
                    </w:tabs>
                    <w:spacing w:line="240" w:lineRule="auto"/>
                    <w:ind w:left="284" w:right="57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A75462">
                    <w:rPr>
                      <w:rFonts w:ascii="Times New Roman" w:hAnsi="Times New Roman"/>
                      <w:noProof/>
                      <w:sz w:val="28"/>
                      <w:szCs w:val="28"/>
                      <w:highlight w:val="yellow"/>
                      <w:lang w:eastAsia="ru-RU"/>
                    </w:rPr>
                    <w:t>«Средняя общеобразовательная школа №13»</w:t>
                  </w:r>
                </w:p>
                <w:p w:rsidR="00A75462" w:rsidRPr="00A75462" w:rsidRDefault="00A75462" w:rsidP="00A75462">
                  <w:pPr>
                    <w:tabs>
                      <w:tab w:val="left" w:pos="426"/>
                    </w:tabs>
                    <w:spacing w:line="240" w:lineRule="auto"/>
                    <w:ind w:left="284" w:right="57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  <w:p w:rsidR="00A75462" w:rsidRPr="00A75462" w:rsidRDefault="00A75462" w:rsidP="00A75462">
                  <w:pPr>
                    <w:tabs>
                      <w:tab w:val="left" w:pos="426"/>
                    </w:tabs>
                    <w:spacing w:line="240" w:lineRule="auto"/>
                    <w:ind w:left="284" w:right="57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A75462">
                    <w:rPr>
                      <w:rFonts w:ascii="Times New Roman" w:hAnsi="Times New Roman"/>
                      <w:noProof/>
                      <w:sz w:val="28"/>
                      <w:szCs w:val="28"/>
                      <w:highlight w:val="yellow"/>
                      <w:lang w:eastAsia="ru-RU"/>
                    </w:rPr>
                    <w:t xml:space="preserve">660023, г. Красноярск, </w:t>
                  </w:r>
                </w:p>
                <w:p w:rsidR="00A75462" w:rsidRPr="00A75462" w:rsidRDefault="00A75462" w:rsidP="00A75462">
                  <w:pPr>
                    <w:tabs>
                      <w:tab w:val="left" w:pos="426"/>
                    </w:tabs>
                    <w:spacing w:line="240" w:lineRule="auto"/>
                    <w:ind w:left="284" w:right="57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A75462">
                    <w:rPr>
                      <w:rFonts w:ascii="Times New Roman" w:hAnsi="Times New Roman"/>
                      <w:noProof/>
                      <w:sz w:val="28"/>
                      <w:szCs w:val="28"/>
                      <w:highlight w:val="yellow"/>
                      <w:lang w:eastAsia="ru-RU"/>
                    </w:rPr>
                    <w:t>ул.Рейдовая, 67А</w:t>
                  </w:r>
                </w:p>
                <w:p w:rsidR="00A75462" w:rsidRPr="00A75462" w:rsidRDefault="00A75462" w:rsidP="00A75462">
                  <w:pPr>
                    <w:tabs>
                      <w:tab w:val="left" w:pos="426"/>
                    </w:tabs>
                    <w:spacing w:line="240" w:lineRule="auto"/>
                    <w:ind w:left="284" w:right="57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  <w:p w:rsidR="00A75462" w:rsidRPr="00A75462" w:rsidRDefault="00A75462" w:rsidP="00A75462">
                  <w:pPr>
                    <w:tabs>
                      <w:tab w:val="left" w:pos="426"/>
                    </w:tabs>
                    <w:spacing w:line="240" w:lineRule="auto"/>
                    <w:ind w:left="284" w:right="57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A75462">
                    <w:rPr>
                      <w:rFonts w:ascii="Times New Roman" w:hAnsi="Times New Roman"/>
                      <w:noProof/>
                      <w:sz w:val="28"/>
                      <w:szCs w:val="28"/>
                      <w:highlight w:val="yellow"/>
                      <w:lang w:eastAsia="ru-RU"/>
                    </w:rPr>
                    <w:t>Тел.  8 (391) 264-94-64</w:t>
                  </w:r>
                </w:p>
                <w:p w:rsidR="00A75462" w:rsidRDefault="00313E52" w:rsidP="00A75462">
                  <w:pPr>
                    <w:tabs>
                      <w:tab w:val="left" w:pos="426"/>
                    </w:tabs>
                    <w:spacing w:line="240" w:lineRule="auto"/>
                    <w:ind w:left="284" w:right="57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  <w:hyperlink r:id="rId4" w:history="1">
                    <w:r w:rsidR="00A75462" w:rsidRPr="00A75462">
                      <w:rPr>
                        <w:rStyle w:val="a7"/>
                        <w:rFonts w:ascii="Times New Roman" w:hAnsi="Times New Roman"/>
                        <w:noProof/>
                        <w:sz w:val="28"/>
                        <w:szCs w:val="28"/>
                        <w:lang w:eastAsia="ru-RU"/>
                      </w:rPr>
                      <w:t>schola13@mail.ru</w:t>
                    </w:r>
                  </w:hyperlink>
                  <w:r w:rsidR="00A75462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75462" w:rsidRPr="00A75462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  <w:p w:rsidR="00A75462" w:rsidRPr="00A75462" w:rsidRDefault="00A75462" w:rsidP="00A75462">
                  <w:pPr>
                    <w:tabs>
                      <w:tab w:val="left" w:pos="426"/>
                    </w:tabs>
                    <w:spacing w:line="240" w:lineRule="auto"/>
                    <w:ind w:left="284" w:right="57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D83ACF" w:rsidRPr="00D82CAD" w:rsidRDefault="00D83ACF" w:rsidP="00D83ACF">
                  <w:pPr>
                    <w:tabs>
                      <w:tab w:val="left" w:pos="426"/>
                    </w:tabs>
                    <w:spacing w:line="240" w:lineRule="atLeast"/>
                    <w:ind w:left="284" w:right="57"/>
                    <w:jc w:val="both"/>
                  </w:pPr>
                </w:p>
                <w:p w:rsidR="00D83ACF" w:rsidRDefault="00D83ACF" w:rsidP="00D83ACF">
                  <w:pPr>
                    <w:tabs>
                      <w:tab w:val="left" w:leader="dot" w:pos="1701"/>
                      <w:tab w:val="left" w:leader="dot" w:pos="3969"/>
                    </w:tabs>
                    <w:spacing w:before="60" w:after="60"/>
                    <w:rPr>
                      <w:sz w:val="16"/>
                    </w:rPr>
                  </w:pPr>
                </w:p>
                <w:p w:rsidR="00D83ACF" w:rsidRDefault="00D83ACF" w:rsidP="00D83ACF">
                  <w:pPr>
                    <w:tabs>
                      <w:tab w:val="left" w:leader="dot" w:pos="1701"/>
                      <w:tab w:val="left" w:leader="dot" w:pos="3969"/>
                    </w:tabs>
                    <w:spacing w:before="60" w:after="60"/>
                    <w:rPr>
                      <w:sz w:val="16"/>
                    </w:rPr>
                  </w:pPr>
                </w:p>
                <w:p w:rsidR="00D83ACF" w:rsidRPr="00C44211" w:rsidRDefault="00D83ACF" w:rsidP="00D83AC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77.7pt;margin-top:-21.45pt;width:195.95pt;height:241pt;z-index:251657728;mso-width-relative:margin;mso-height-relative:margin" strokecolor="white">
            <v:textbox style="mso-next-textbox:#_x0000_s1028">
              <w:txbxContent>
                <w:p w:rsidR="00963AA1" w:rsidRDefault="00A75462" w:rsidP="00247A0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Директору</w:t>
                  </w:r>
                </w:p>
                <w:p w:rsidR="00A75462" w:rsidRDefault="00A75462" w:rsidP="00247A0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КГКУ «Дирекция по ООПТ»</w:t>
                  </w:r>
                </w:p>
                <w:p w:rsidR="00A75462" w:rsidRDefault="00A75462" w:rsidP="00247A0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75462" w:rsidRPr="00247A0B" w:rsidRDefault="00780C8E" w:rsidP="00247A0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П.Л. Борзых</w:t>
                  </w:r>
                </w:p>
              </w:txbxContent>
            </v:textbox>
          </v:shape>
        </w:pict>
      </w:r>
    </w:p>
    <w:p w:rsidR="00D83ACF" w:rsidRDefault="00D83ACF"/>
    <w:p w:rsidR="00D83ACF" w:rsidRDefault="00D83ACF"/>
    <w:p w:rsidR="00D83ACF" w:rsidRDefault="00D83ACF"/>
    <w:p w:rsidR="00D83ACF" w:rsidRDefault="00D83ACF"/>
    <w:p w:rsidR="00D83ACF" w:rsidRDefault="00D83ACF"/>
    <w:p w:rsidR="00D83ACF" w:rsidRDefault="00D83ACF"/>
    <w:p w:rsidR="00D83ACF" w:rsidRDefault="00D83ACF"/>
    <w:p w:rsidR="00D83ACF" w:rsidRDefault="00D83ACF"/>
    <w:p w:rsidR="00D83ACF" w:rsidRDefault="00D83ACF"/>
    <w:p w:rsidR="00D83ACF" w:rsidRDefault="00D83ACF"/>
    <w:p w:rsidR="00D83ACF" w:rsidRDefault="00D83ACF"/>
    <w:p w:rsidR="00D83ACF" w:rsidRDefault="00313E52">
      <w:r>
        <w:rPr>
          <w:noProof/>
          <w:lang w:eastAsia="ru-RU"/>
        </w:rPr>
        <w:pict>
          <v:shape id="_x0000_s1029" type="#_x0000_t202" style="position:absolute;margin-left:5.45pt;margin-top:1pt;width:288.75pt;height:55pt;z-index:251658752" strokecolor="white">
            <v:textbox>
              <w:txbxContent>
                <w:p w:rsidR="00247A0B" w:rsidRPr="00247A0B" w:rsidRDefault="00A7546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проведении мероприятия</w:t>
                  </w:r>
                </w:p>
              </w:txbxContent>
            </v:textbox>
          </v:shape>
        </w:pict>
      </w:r>
    </w:p>
    <w:p w:rsidR="00D83ACF" w:rsidRDefault="00D83ACF"/>
    <w:p w:rsidR="00D83ACF" w:rsidRDefault="00D83ACF"/>
    <w:p w:rsidR="00D83ACF" w:rsidRDefault="00D83ACF"/>
    <w:p w:rsidR="00D83ACF" w:rsidRPr="00247A0B" w:rsidRDefault="00D83ACF">
      <w:pPr>
        <w:rPr>
          <w:rFonts w:ascii="Times New Roman" w:hAnsi="Times New Roman"/>
          <w:sz w:val="28"/>
          <w:szCs w:val="28"/>
        </w:rPr>
      </w:pPr>
    </w:p>
    <w:p w:rsidR="00D83ACF" w:rsidRDefault="00780C8E" w:rsidP="00247A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Павел Леонидович</w:t>
      </w:r>
      <w:r w:rsidR="00A75462">
        <w:rPr>
          <w:rFonts w:ascii="Times New Roman" w:hAnsi="Times New Roman"/>
          <w:sz w:val="28"/>
          <w:szCs w:val="28"/>
        </w:rPr>
        <w:t>!</w:t>
      </w:r>
    </w:p>
    <w:p w:rsidR="00A75462" w:rsidRPr="00247A0B" w:rsidRDefault="00A75462" w:rsidP="00247A0B">
      <w:pPr>
        <w:jc w:val="center"/>
        <w:rPr>
          <w:rFonts w:ascii="Times New Roman" w:hAnsi="Times New Roman"/>
          <w:sz w:val="28"/>
          <w:szCs w:val="28"/>
        </w:rPr>
      </w:pPr>
    </w:p>
    <w:p w:rsidR="00D83ACF" w:rsidRDefault="00A75462" w:rsidP="00A7546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Приглашаем специалистов отдела экологического просвещения и рекреации для проведения лекции (мероприятия) на базе </w:t>
      </w:r>
      <w:r w:rsidRPr="00A75462">
        <w:rPr>
          <w:rFonts w:ascii="Times New Roman" w:hAnsi="Times New Roman"/>
          <w:sz w:val="28"/>
          <w:szCs w:val="28"/>
          <w:highlight w:val="yellow"/>
        </w:rPr>
        <w:t>МБОУ «Средняя общеобразовательная школа №13» 25 марта 2015 года в 15:00.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5462" w:rsidRDefault="00A75462" w:rsidP="00A754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462" w:rsidRDefault="00A75462" w:rsidP="00A754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462" w:rsidRDefault="00A75462" w:rsidP="00A754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462" w:rsidRPr="00247A0B" w:rsidRDefault="00A75462" w:rsidP="00A7546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</w:t>
      </w:r>
      <w:r>
        <w:rPr>
          <w:rFonts w:ascii="Times New Roman" w:hAnsi="Times New Roman"/>
          <w:sz w:val="28"/>
          <w:szCs w:val="28"/>
          <w:highlight w:val="yellow"/>
        </w:rPr>
        <w:t>О.В</w:t>
      </w:r>
      <w:r w:rsidRPr="00A75462">
        <w:rPr>
          <w:rFonts w:ascii="Times New Roman" w:hAnsi="Times New Roman"/>
          <w:sz w:val="28"/>
          <w:szCs w:val="28"/>
          <w:highlight w:val="yellow"/>
        </w:rPr>
        <w:t xml:space="preserve">. </w:t>
      </w:r>
      <w:proofErr w:type="spellStart"/>
      <w:r w:rsidRPr="00A75462">
        <w:rPr>
          <w:rFonts w:ascii="Times New Roman" w:hAnsi="Times New Roman"/>
          <w:sz w:val="28"/>
          <w:szCs w:val="28"/>
          <w:highlight w:val="yellow"/>
        </w:rPr>
        <w:t>Роянова</w:t>
      </w:r>
      <w:proofErr w:type="spellEnd"/>
    </w:p>
    <w:p w:rsidR="00D83ACF" w:rsidRPr="00247A0B" w:rsidRDefault="00D83ACF" w:rsidP="001A12CF">
      <w:pPr>
        <w:jc w:val="both"/>
        <w:rPr>
          <w:rFonts w:ascii="Times New Roman" w:hAnsi="Times New Roman"/>
          <w:sz w:val="28"/>
          <w:szCs w:val="28"/>
        </w:rPr>
      </w:pPr>
    </w:p>
    <w:p w:rsidR="004B72F6" w:rsidRPr="00247A0B" w:rsidRDefault="004B72F6" w:rsidP="001A12CF">
      <w:pPr>
        <w:jc w:val="both"/>
        <w:rPr>
          <w:rFonts w:ascii="Times New Roman" w:hAnsi="Times New Roman"/>
          <w:sz w:val="28"/>
          <w:szCs w:val="28"/>
        </w:rPr>
      </w:pPr>
    </w:p>
    <w:sectPr w:rsidR="004B72F6" w:rsidRPr="00247A0B" w:rsidSect="004B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A75462"/>
    <w:rsid w:val="000D6BFD"/>
    <w:rsid w:val="001152B8"/>
    <w:rsid w:val="001A12CF"/>
    <w:rsid w:val="00247A0B"/>
    <w:rsid w:val="003034AB"/>
    <w:rsid w:val="00313E52"/>
    <w:rsid w:val="003D5658"/>
    <w:rsid w:val="0043686A"/>
    <w:rsid w:val="00473882"/>
    <w:rsid w:val="004B72F6"/>
    <w:rsid w:val="005966FE"/>
    <w:rsid w:val="00617347"/>
    <w:rsid w:val="0075766E"/>
    <w:rsid w:val="00762F9B"/>
    <w:rsid w:val="0077055E"/>
    <w:rsid w:val="00780C8E"/>
    <w:rsid w:val="008B4344"/>
    <w:rsid w:val="008D7255"/>
    <w:rsid w:val="00963AA1"/>
    <w:rsid w:val="00A75462"/>
    <w:rsid w:val="00AD2511"/>
    <w:rsid w:val="00B05688"/>
    <w:rsid w:val="00B33A34"/>
    <w:rsid w:val="00C20710"/>
    <w:rsid w:val="00CB5A27"/>
    <w:rsid w:val="00D82CAD"/>
    <w:rsid w:val="00D83ACF"/>
    <w:rsid w:val="00DE6733"/>
    <w:rsid w:val="00ED5956"/>
    <w:rsid w:val="00FC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F6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83ACF"/>
    <w:pPr>
      <w:framePr w:w="4802" w:h="4855" w:wrap="notBeside" w:vAnchor="page" w:hAnchor="page" w:x="1102" w:y="775"/>
      <w:spacing w:line="240" w:lineRule="auto"/>
      <w:ind w:left="57" w:right="57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4">
    <w:name w:val="Block Text"/>
    <w:basedOn w:val="a"/>
    <w:rsid w:val="00D83ACF"/>
    <w:pPr>
      <w:framePr w:w="4802" w:h="5575" w:wrap="notBeside" w:vAnchor="page" w:hAnchor="page" w:x="1102" w:y="775"/>
      <w:spacing w:before="120" w:line="240" w:lineRule="auto"/>
      <w:ind w:left="57" w:right="57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A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A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754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la13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64;&#1072;&#1073;&#1083;&#1086;&#1085;&#1099;\&#1053;&#1086;&#1074;&#1099;&#1077;%20&#1073;&#1083;&#1072;&#1085;&#1082;&#1080;%20&#1084;&#1080;&#1085;&#1080;&#1089;&#1090;&#1077;&#1088;&#1089;&#1090;&#1074;&#1086;%20&#1087;&#1088;&#1080;&#1088;&#1086;&#1076;&#1085;&#1099;&#1093;%20&#1088;&#1077;&#1089;&#1091;&#1088;&#1089;&#1086;&#1074;%20&#1080;%20&#1101;&#1082;&#1086;&#1083;&#1086;&#1075;&#1080;&#1080;\&#1041;&#1083;&#1072;&#1085;&#1082;%20&#1091;&#1075;&#1083;&#1086;&#1074;&#1086;&#1081;.%20&#1044;&#1080;&#1088;&#1077;&#108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угловой. Дирекция</Template>
  <TotalTime>13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darena</dc:creator>
  <cp:keywords/>
  <dc:description/>
  <cp:lastModifiedBy>Халанская Наталья Александровна</cp:lastModifiedBy>
  <cp:revision>2</cp:revision>
  <cp:lastPrinted>2015-03-12T09:02:00Z</cp:lastPrinted>
  <dcterms:created xsi:type="dcterms:W3CDTF">2015-03-12T08:50:00Z</dcterms:created>
  <dcterms:modified xsi:type="dcterms:W3CDTF">2015-05-18T02:07:00Z</dcterms:modified>
</cp:coreProperties>
</file>